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4" w:rsidRDefault="00807094" w:rsidP="00825252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Протокол </w:t>
      </w:r>
      <w:r w:rsidRPr="00825252">
        <w:rPr>
          <w:rFonts w:ascii="Times New Roman" w:hAnsi="Times New Roman"/>
          <w:b/>
          <w:lang w:val="uk-UA"/>
        </w:rPr>
        <w:t>засідання журі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</w:p>
    <w:p w:rsidR="00807094" w:rsidRDefault="00807094" w:rsidP="00825252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 xml:space="preserve">районного етапу Міжнародного </w:t>
      </w:r>
    </w:p>
    <w:p w:rsidR="00807094" w:rsidRDefault="00807094" w:rsidP="00D40EAE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дитячо-юнацького фестивалю  мистецтв «Сурми звитяги»</w:t>
      </w:r>
    </w:p>
    <w:p w:rsidR="00807094" w:rsidRDefault="00807094" w:rsidP="007F4900">
      <w:pPr>
        <w:spacing w:after="0"/>
        <w:jc w:val="both"/>
        <w:rPr>
          <w:rFonts w:ascii="Times New Roman" w:hAnsi="Times New Roman"/>
          <w:b/>
          <w:u w:val="single"/>
          <w:lang w:val="uk-UA"/>
        </w:rPr>
      </w:pPr>
    </w:p>
    <w:p w:rsidR="00807094" w:rsidRDefault="00807094" w:rsidP="007F4900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11.09.2019 року                                                                                                             м.Волноваха</w:t>
      </w:r>
    </w:p>
    <w:p w:rsidR="00807094" w:rsidRPr="008D1636" w:rsidRDefault="00807094" w:rsidP="008D16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D1636">
        <w:rPr>
          <w:rFonts w:ascii="Times New Roman" w:hAnsi="Times New Roman"/>
          <w:sz w:val="24"/>
          <w:szCs w:val="24"/>
          <w:lang w:val="uk-UA"/>
        </w:rPr>
        <w:t>Порядок денний:</w:t>
      </w:r>
    </w:p>
    <w:p w:rsidR="00807094" w:rsidRPr="008D1636" w:rsidRDefault="00807094" w:rsidP="00D40EA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D1636">
        <w:rPr>
          <w:rFonts w:ascii="Times New Roman" w:hAnsi="Times New Roman"/>
          <w:sz w:val="24"/>
          <w:szCs w:val="24"/>
          <w:lang w:val="uk-UA"/>
        </w:rPr>
        <w:t xml:space="preserve"> 1. Підведення підсумків, оприлюднення резуль</w:t>
      </w:r>
      <w:r>
        <w:rPr>
          <w:rFonts w:ascii="Times New Roman" w:hAnsi="Times New Roman"/>
          <w:sz w:val="24"/>
          <w:szCs w:val="24"/>
          <w:lang w:val="uk-UA"/>
        </w:rPr>
        <w:t xml:space="preserve">татів та визначення переможців </w:t>
      </w:r>
      <w:r w:rsidRPr="008D1636">
        <w:rPr>
          <w:rFonts w:ascii="Times New Roman" w:hAnsi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8D1636">
        <w:rPr>
          <w:rFonts w:ascii="Times New Roman" w:hAnsi="Times New Roman"/>
          <w:sz w:val="24"/>
          <w:szCs w:val="24"/>
          <w:lang w:val="uk-UA"/>
        </w:rPr>
        <w:t xml:space="preserve"> протоколів оцінюв</w:t>
      </w:r>
      <w:r>
        <w:rPr>
          <w:rFonts w:ascii="Times New Roman" w:hAnsi="Times New Roman"/>
          <w:sz w:val="24"/>
          <w:szCs w:val="24"/>
          <w:lang w:val="uk-UA"/>
        </w:rPr>
        <w:t xml:space="preserve">ання журі районного етапу </w:t>
      </w:r>
      <w:r w:rsidRPr="008D1636">
        <w:rPr>
          <w:rFonts w:ascii="Times New Roman" w:hAnsi="Times New Roman"/>
          <w:sz w:val="24"/>
          <w:szCs w:val="24"/>
          <w:lang w:val="uk-UA"/>
        </w:rPr>
        <w:t>дитя</w:t>
      </w:r>
      <w:r>
        <w:rPr>
          <w:rFonts w:ascii="Times New Roman" w:hAnsi="Times New Roman"/>
          <w:sz w:val="24"/>
          <w:szCs w:val="24"/>
          <w:lang w:val="uk-UA"/>
        </w:rPr>
        <w:t>чо-юнацького фестивалю  мистецтв  «Сурми звитяги</w:t>
      </w:r>
      <w:r w:rsidRPr="008D163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07094" w:rsidRPr="008D1636" w:rsidRDefault="00807094" w:rsidP="008D163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D1636">
        <w:rPr>
          <w:rFonts w:ascii="Times New Roman" w:hAnsi="Times New Roman"/>
          <w:sz w:val="24"/>
          <w:szCs w:val="24"/>
          <w:lang w:val="uk-UA"/>
        </w:rPr>
        <w:t>2. Рекомендації щодо участі переможців районного етапу Міжнародного</w:t>
      </w:r>
    </w:p>
    <w:p w:rsidR="00807094" w:rsidRDefault="00807094" w:rsidP="00D40E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D1636">
        <w:rPr>
          <w:rFonts w:ascii="Times New Roman" w:hAnsi="Times New Roman"/>
          <w:sz w:val="24"/>
          <w:szCs w:val="24"/>
          <w:lang w:val="uk-UA"/>
        </w:rPr>
        <w:t xml:space="preserve">дитячо-юнацького фестивалю </w:t>
      </w:r>
      <w:r>
        <w:rPr>
          <w:rFonts w:ascii="Times New Roman" w:hAnsi="Times New Roman"/>
          <w:sz w:val="24"/>
          <w:szCs w:val="24"/>
          <w:lang w:val="uk-UA"/>
        </w:rPr>
        <w:t>мистецтв  «Сурми звитяги</w:t>
      </w:r>
      <w:r w:rsidRPr="008D163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8D1636">
        <w:rPr>
          <w:rFonts w:ascii="Times New Roman" w:hAnsi="Times New Roman"/>
          <w:sz w:val="24"/>
          <w:szCs w:val="24"/>
          <w:lang w:val="uk-UA"/>
        </w:rPr>
        <w:t>далі - Фестиваль).</w:t>
      </w:r>
    </w:p>
    <w:p w:rsidR="00807094" w:rsidRPr="00CC772D" w:rsidRDefault="00807094" w:rsidP="00D40E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Pr="008D1636" w:rsidRDefault="00807094" w:rsidP="00D40EA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11 вересня 2019 року о 10</w:t>
      </w:r>
      <w:r w:rsidRPr="008D16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1636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Pr="008D1636">
        <w:rPr>
          <w:rFonts w:ascii="Times New Roman" w:hAnsi="Times New Roman"/>
          <w:sz w:val="24"/>
          <w:szCs w:val="24"/>
          <w:lang w:val="uk-UA"/>
        </w:rPr>
        <w:t xml:space="preserve"> на базі Волноваського районного БДЮТ було проведено районний етап Міжнародного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1636">
        <w:rPr>
          <w:rFonts w:ascii="Times New Roman" w:hAnsi="Times New Roman"/>
          <w:sz w:val="24"/>
          <w:szCs w:val="24"/>
          <w:lang w:val="uk-UA"/>
        </w:rPr>
        <w:t xml:space="preserve">дитячо-юнацького фестивалю </w:t>
      </w:r>
      <w:r>
        <w:rPr>
          <w:rFonts w:ascii="Times New Roman" w:hAnsi="Times New Roman"/>
          <w:sz w:val="24"/>
          <w:szCs w:val="24"/>
          <w:lang w:val="uk-UA"/>
        </w:rPr>
        <w:t>мистецтв  «Сурми звитяги</w:t>
      </w:r>
      <w:r w:rsidRPr="008D163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 У конкурсі взяли участь:</w:t>
      </w:r>
    </w:p>
    <w:p w:rsidR="00807094" w:rsidRDefault="00807094" w:rsidP="007F4900">
      <w:pPr>
        <w:spacing w:after="0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807094" w:rsidRPr="000B4064" w:rsidRDefault="00807094" w:rsidP="007F4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B4064">
        <w:rPr>
          <w:rFonts w:ascii="Times New Roman" w:hAnsi="Times New Roman"/>
          <w:sz w:val="24"/>
          <w:szCs w:val="24"/>
          <w:lang w:val="uk-UA"/>
        </w:rPr>
        <w:t>1. Во</w:t>
      </w:r>
      <w:r>
        <w:rPr>
          <w:rFonts w:ascii="Times New Roman" w:hAnsi="Times New Roman"/>
          <w:sz w:val="24"/>
          <w:szCs w:val="24"/>
          <w:lang w:val="uk-UA"/>
        </w:rPr>
        <w:t>лноваська ЗОШ І-ІІІ ступенів № 1</w:t>
      </w:r>
    </w:p>
    <w:p w:rsidR="00807094" w:rsidRPr="000D6093" w:rsidRDefault="00807094" w:rsidP="007F490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D6093">
        <w:rPr>
          <w:rFonts w:ascii="Times New Roman" w:hAnsi="Times New Roman"/>
          <w:sz w:val="24"/>
          <w:szCs w:val="24"/>
          <w:lang w:val="uk-UA"/>
        </w:rPr>
        <w:t>2</w:t>
      </w:r>
      <w:r w:rsidRPr="000D6093">
        <w:rPr>
          <w:lang w:val="uk-UA"/>
        </w:rPr>
        <w:t xml:space="preserve">.  </w:t>
      </w:r>
      <w:r w:rsidRPr="000B4064">
        <w:rPr>
          <w:rFonts w:ascii="Times New Roman" w:hAnsi="Times New Roman"/>
          <w:sz w:val="24"/>
          <w:szCs w:val="24"/>
          <w:lang w:val="uk-UA"/>
        </w:rPr>
        <w:t>Во</w:t>
      </w:r>
      <w:r>
        <w:rPr>
          <w:rFonts w:ascii="Times New Roman" w:hAnsi="Times New Roman"/>
          <w:sz w:val="24"/>
          <w:szCs w:val="24"/>
          <w:lang w:val="uk-UA"/>
        </w:rPr>
        <w:t>лноваська ЗОШ І-ІІІ ступенів № 2</w:t>
      </w:r>
    </w:p>
    <w:p w:rsidR="00807094" w:rsidRDefault="00807094" w:rsidP="00253C9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D6093">
        <w:rPr>
          <w:rFonts w:ascii="Times New Roman" w:hAnsi="Times New Roman"/>
          <w:sz w:val="24"/>
          <w:szCs w:val="24"/>
          <w:lang w:val="uk-UA"/>
        </w:rPr>
        <w:t>Во</w:t>
      </w:r>
      <w:r>
        <w:rPr>
          <w:rFonts w:ascii="Times New Roman" w:hAnsi="Times New Roman"/>
          <w:sz w:val="24"/>
          <w:szCs w:val="24"/>
          <w:lang w:val="uk-UA"/>
        </w:rPr>
        <w:t>лноваська ЗОШ І-ІІІ ступенів № 5</w:t>
      </w:r>
    </w:p>
    <w:p w:rsidR="00807094" w:rsidRDefault="00807094" w:rsidP="007F4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0D609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Новотроїцька ЗОШ І-ІІІ ступенів № 4</w:t>
      </w:r>
    </w:p>
    <w:p w:rsidR="00807094" w:rsidRPr="000D6093" w:rsidRDefault="00807094" w:rsidP="007F4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5.Новотроїцька ЗОШ І-ІІІ ступенів № 2</w:t>
      </w:r>
    </w:p>
    <w:p w:rsidR="00807094" w:rsidRPr="000B4064" w:rsidRDefault="00807094" w:rsidP="007F4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0B4064">
        <w:rPr>
          <w:rFonts w:ascii="Times New Roman" w:hAnsi="Times New Roman"/>
          <w:sz w:val="24"/>
          <w:szCs w:val="24"/>
          <w:lang w:val="uk-UA"/>
        </w:rPr>
        <w:t>. Донська ЗОШ І-ІІІ ступенів</w:t>
      </w:r>
    </w:p>
    <w:p w:rsidR="00807094" w:rsidRDefault="00807094" w:rsidP="007F4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Сонячна ЗОШ І-ІІІ ступенів</w:t>
      </w:r>
    </w:p>
    <w:p w:rsidR="00807094" w:rsidRDefault="00807094" w:rsidP="007F4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Андріївська ЗОШ І-ІІІ ступенів №1</w:t>
      </w:r>
    </w:p>
    <w:p w:rsidR="00807094" w:rsidRDefault="00807094" w:rsidP="007F4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Свободненська ЗОШ І-ІІІ ступенів</w:t>
      </w:r>
    </w:p>
    <w:p w:rsidR="00807094" w:rsidRDefault="00807094" w:rsidP="007F4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Бугаська ЗОШ І-ІІІ ступенів</w:t>
      </w:r>
    </w:p>
    <w:p w:rsidR="00807094" w:rsidRDefault="00807094" w:rsidP="007F4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Ближненська ЗОШ І-ІІІ ступенів </w:t>
      </w:r>
    </w:p>
    <w:p w:rsidR="00807094" w:rsidRDefault="00807094" w:rsidP="007F4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Микільська ЗОШ І-ІІІ ступенів</w:t>
      </w:r>
    </w:p>
    <w:p w:rsidR="00807094" w:rsidRDefault="00807094" w:rsidP="007F4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 БДЮТ</w:t>
      </w:r>
    </w:p>
    <w:p w:rsidR="00807094" w:rsidRDefault="00807094" w:rsidP="007F4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Pr="00C06D6E" w:rsidRDefault="00807094" w:rsidP="00F76B9A">
      <w:pPr>
        <w:pStyle w:val="Subtitle"/>
        <w:ind w:left="360"/>
        <w:jc w:val="both"/>
        <w:rPr>
          <w:sz w:val="24"/>
          <w:lang w:val="uk-UA"/>
        </w:rPr>
      </w:pPr>
      <w:r w:rsidRPr="00C06D6E">
        <w:rPr>
          <w:b/>
          <w:sz w:val="24"/>
          <w:lang w:val="uk-UA"/>
        </w:rPr>
        <w:t>Склад журі</w:t>
      </w:r>
      <w:r w:rsidRPr="00C06D6E">
        <w:rPr>
          <w:sz w:val="24"/>
          <w:lang w:val="uk-UA"/>
        </w:rPr>
        <w:t>:</w:t>
      </w:r>
    </w:p>
    <w:p w:rsidR="00807094" w:rsidRPr="00CC772D" w:rsidRDefault="00807094" w:rsidP="00C82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605">
        <w:rPr>
          <w:rFonts w:ascii="Times New Roman" w:hAnsi="Times New Roman"/>
          <w:sz w:val="24"/>
          <w:szCs w:val="24"/>
          <w:lang w:val="uk-UA"/>
        </w:rPr>
        <w:t>1</w:t>
      </w:r>
      <w:r w:rsidRPr="00773B82">
        <w:rPr>
          <w:rFonts w:ascii="Times New Roman" w:hAnsi="Times New Roman"/>
          <w:color w:val="FF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Виставка</w:t>
      </w:r>
      <w:r w:rsidRPr="00CC772D">
        <w:rPr>
          <w:rFonts w:ascii="Times New Roman" w:hAnsi="Times New Roman"/>
          <w:sz w:val="24"/>
          <w:szCs w:val="24"/>
          <w:lang w:val="uk-UA"/>
        </w:rPr>
        <w:t xml:space="preserve"> з декоративно-ужиткового</w:t>
      </w:r>
      <w:r>
        <w:rPr>
          <w:rFonts w:ascii="Times New Roman" w:hAnsi="Times New Roman"/>
          <w:sz w:val="24"/>
          <w:szCs w:val="24"/>
          <w:lang w:val="uk-UA"/>
        </w:rPr>
        <w:t>, образотворчого</w:t>
      </w:r>
      <w:r w:rsidRPr="00CC772D">
        <w:rPr>
          <w:rFonts w:ascii="Times New Roman" w:hAnsi="Times New Roman"/>
          <w:sz w:val="24"/>
          <w:szCs w:val="24"/>
          <w:lang w:val="uk-UA"/>
        </w:rPr>
        <w:t xml:space="preserve"> мистецтва:</w:t>
      </w:r>
    </w:p>
    <w:p w:rsidR="00807094" w:rsidRPr="00CC772D" w:rsidRDefault="00807094" w:rsidP="00C82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772D">
        <w:rPr>
          <w:rFonts w:ascii="Times New Roman" w:hAnsi="Times New Roman"/>
          <w:sz w:val="24"/>
          <w:szCs w:val="24"/>
          <w:lang w:val="uk-UA"/>
        </w:rPr>
        <w:t>Полу</w:t>
      </w:r>
      <w:r>
        <w:rPr>
          <w:rFonts w:ascii="Times New Roman" w:hAnsi="Times New Roman"/>
          <w:sz w:val="24"/>
          <w:szCs w:val="24"/>
          <w:lang w:val="uk-UA"/>
        </w:rPr>
        <w:t>кєєва М.Ф. – методист відділу з виховної роботи відділу координації методичної роботи та національного виховання управління освіти, сім</w:t>
      </w:r>
      <w:r w:rsidRPr="009378E7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ї, молоді та спорту</w:t>
      </w:r>
      <w:r w:rsidRPr="00CC772D">
        <w:rPr>
          <w:rFonts w:ascii="Times New Roman" w:hAnsi="Times New Roman"/>
          <w:sz w:val="24"/>
          <w:szCs w:val="24"/>
          <w:lang w:val="uk-UA"/>
        </w:rPr>
        <w:t>;</w:t>
      </w:r>
    </w:p>
    <w:p w:rsidR="00807094" w:rsidRPr="00CC772D" w:rsidRDefault="00807094" w:rsidP="00C82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772D">
        <w:rPr>
          <w:rFonts w:ascii="Times New Roman" w:hAnsi="Times New Roman"/>
          <w:sz w:val="24"/>
          <w:szCs w:val="24"/>
          <w:lang w:val="uk-UA"/>
        </w:rPr>
        <w:t>Філоненко Т.О. – керівник гуртків з образотворчого мистецтва районного БДЮТ;</w:t>
      </w:r>
    </w:p>
    <w:p w:rsidR="00807094" w:rsidRPr="00CC772D" w:rsidRDefault="00807094" w:rsidP="00C82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772D">
        <w:rPr>
          <w:rFonts w:ascii="Times New Roman" w:hAnsi="Times New Roman"/>
          <w:sz w:val="24"/>
          <w:szCs w:val="24"/>
          <w:lang w:val="uk-UA"/>
        </w:rPr>
        <w:t>Шпіньова Л.О. – керівник гуртків Волноваського районного БДЮТ;</w:t>
      </w:r>
    </w:p>
    <w:p w:rsidR="00807094" w:rsidRPr="00CC772D" w:rsidRDefault="00807094" w:rsidP="00C82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772D">
        <w:rPr>
          <w:rFonts w:ascii="Times New Roman" w:hAnsi="Times New Roman"/>
          <w:sz w:val="24"/>
          <w:szCs w:val="24"/>
          <w:lang w:val="uk-UA"/>
        </w:rPr>
        <w:t>Бабченко О.В. – керівник гуртків Волноваського районного БДЮТ;</w:t>
      </w:r>
    </w:p>
    <w:p w:rsidR="00807094" w:rsidRPr="00CC772D" w:rsidRDefault="00807094" w:rsidP="00C82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Хореографія</w:t>
      </w:r>
      <w:r w:rsidRPr="00CC772D">
        <w:rPr>
          <w:rFonts w:ascii="Times New Roman" w:hAnsi="Times New Roman"/>
          <w:sz w:val="24"/>
          <w:szCs w:val="24"/>
          <w:lang w:val="uk-UA"/>
        </w:rPr>
        <w:t>:</w:t>
      </w:r>
    </w:p>
    <w:p w:rsidR="00807094" w:rsidRDefault="00807094" w:rsidP="00C82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Калашнік А.Ф.- хореограф центру молоді (за згодою);</w:t>
      </w:r>
    </w:p>
    <w:p w:rsidR="00807094" w:rsidRDefault="00807094" w:rsidP="00C82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772D">
        <w:rPr>
          <w:rFonts w:ascii="Times New Roman" w:hAnsi="Times New Roman"/>
          <w:sz w:val="24"/>
          <w:szCs w:val="24"/>
          <w:lang w:val="uk-UA"/>
        </w:rPr>
        <w:t>Вороченко О.А. – керівник танцювальних гуртків Волноваського районного БДЮТ;</w:t>
      </w:r>
    </w:p>
    <w:p w:rsidR="00807094" w:rsidRPr="00CC772D" w:rsidRDefault="00807094" w:rsidP="00A00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«Солісти-вокалісти, вокальні ансамблі»</w:t>
      </w:r>
    </w:p>
    <w:p w:rsidR="00807094" w:rsidRPr="00CC772D" w:rsidRDefault="00807094" w:rsidP="00C82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772D">
        <w:rPr>
          <w:rFonts w:ascii="Times New Roman" w:hAnsi="Times New Roman"/>
          <w:sz w:val="24"/>
          <w:szCs w:val="24"/>
          <w:lang w:val="uk-UA"/>
        </w:rPr>
        <w:t>Ігнатенко Н.Л. – керівник народного вокального ансамблю «Рапсодія» Волноваського РЦКД (за згодою);</w:t>
      </w:r>
    </w:p>
    <w:p w:rsidR="00807094" w:rsidRDefault="00807094" w:rsidP="00A00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772D">
        <w:rPr>
          <w:rFonts w:ascii="Times New Roman" w:hAnsi="Times New Roman"/>
          <w:sz w:val="24"/>
          <w:szCs w:val="24"/>
          <w:lang w:val="uk-UA"/>
        </w:rPr>
        <w:t>Назар</w:t>
      </w:r>
      <w:r>
        <w:rPr>
          <w:rFonts w:ascii="Times New Roman" w:hAnsi="Times New Roman"/>
          <w:sz w:val="24"/>
          <w:szCs w:val="24"/>
          <w:lang w:val="uk-UA"/>
        </w:rPr>
        <w:t>чу</w:t>
      </w:r>
      <w:r w:rsidRPr="00CC772D">
        <w:rPr>
          <w:rFonts w:ascii="Times New Roman" w:hAnsi="Times New Roman"/>
          <w:sz w:val="24"/>
          <w:szCs w:val="24"/>
          <w:lang w:val="uk-UA"/>
        </w:rPr>
        <w:t xml:space="preserve">к А.В. – керівник народного вокального ансамблю </w:t>
      </w:r>
      <w:r>
        <w:rPr>
          <w:rFonts w:ascii="Times New Roman" w:hAnsi="Times New Roman"/>
          <w:sz w:val="24"/>
          <w:szCs w:val="24"/>
          <w:lang w:val="uk-UA"/>
        </w:rPr>
        <w:t xml:space="preserve">«Зоряна перлина» </w:t>
      </w:r>
      <w:r w:rsidRPr="00CC772D">
        <w:rPr>
          <w:rFonts w:ascii="Times New Roman" w:hAnsi="Times New Roman"/>
          <w:sz w:val="24"/>
          <w:szCs w:val="24"/>
          <w:lang w:val="uk-UA"/>
        </w:rPr>
        <w:t>(за згодою);</w:t>
      </w:r>
    </w:p>
    <w:p w:rsidR="00807094" w:rsidRDefault="00807094" w:rsidP="00A00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Кулик Л.І.- керівник вокального гуртка РЦКД (за згодою)</w:t>
      </w:r>
    </w:p>
    <w:p w:rsidR="00807094" w:rsidRDefault="00807094" w:rsidP="00A00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«Художнє читання, авторська поезія»:</w:t>
      </w:r>
    </w:p>
    <w:p w:rsidR="00807094" w:rsidRPr="00CC772D" w:rsidRDefault="00807094" w:rsidP="00A00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Шульга Н.В.- заступник директора з методичної роботи;</w:t>
      </w:r>
    </w:p>
    <w:p w:rsidR="00807094" w:rsidRPr="00CC772D" w:rsidRDefault="00807094" w:rsidP="00A00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772D">
        <w:rPr>
          <w:rFonts w:ascii="Times New Roman" w:hAnsi="Times New Roman"/>
          <w:sz w:val="24"/>
          <w:szCs w:val="24"/>
          <w:lang w:val="uk-UA"/>
        </w:rPr>
        <w:t>Мардаренко Н.В. – керівник театрал</w:t>
      </w:r>
      <w:r>
        <w:rPr>
          <w:rFonts w:ascii="Times New Roman" w:hAnsi="Times New Roman"/>
          <w:sz w:val="24"/>
          <w:szCs w:val="24"/>
          <w:lang w:val="uk-UA"/>
        </w:rPr>
        <w:t>ьного гуртка Волноваського БДЮТ</w:t>
      </w:r>
    </w:p>
    <w:p w:rsidR="00807094" w:rsidRPr="00C82605" w:rsidRDefault="00807094" w:rsidP="00214540">
      <w:pPr>
        <w:spacing w:after="0"/>
        <w:jc w:val="both"/>
        <w:rPr>
          <w:rFonts w:ascii="Times New Roman" w:hAnsi="Times New Roman"/>
          <w:lang w:val="uk-UA"/>
        </w:rPr>
      </w:pPr>
      <w:r w:rsidRPr="00C06D6E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Переглянувши подані матеріали учасників </w:t>
      </w:r>
      <w:r w:rsidRPr="00C82605">
        <w:rPr>
          <w:rFonts w:ascii="Times New Roman" w:hAnsi="Times New Roman"/>
          <w:sz w:val="24"/>
          <w:szCs w:val="24"/>
          <w:lang w:val="uk-UA"/>
        </w:rPr>
        <w:t xml:space="preserve">районного етапу </w:t>
      </w:r>
      <w:r w:rsidRPr="008D1636">
        <w:rPr>
          <w:rFonts w:ascii="Times New Roman" w:hAnsi="Times New Roman"/>
          <w:sz w:val="24"/>
          <w:szCs w:val="24"/>
          <w:lang w:val="uk-UA"/>
        </w:rPr>
        <w:t>Міжнародного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1636">
        <w:rPr>
          <w:rFonts w:ascii="Times New Roman" w:hAnsi="Times New Roman"/>
          <w:sz w:val="24"/>
          <w:szCs w:val="24"/>
          <w:lang w:val="uk-UA"/>
        </w:rPr>
        <w:t xml:space="preserve">дитячо-юнацького фестивалю </w:t>
      </w:r>
      <w:r>
        <w:rPr>
          <w:rFonts w:ascii="Times New Roman" w:hAnsi="Times New Roman"/>
          <w:sz w:val="24"/>
          <w:szCs w:val="24"/>
          <w:lang w:val="uk-UA"/>
        </w:rPr>
        <w:t>мистецтв  «Сурми звитяги</w:t>
      </w:r>
      <w:r w:rsidRPr="008D163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lang w:val="uk-UA"/>
        </w:rPr>
        <w:t>, журі визначило переможців:</w:t>
      </w:r>
    </w:p>
    <w:p w:rsidR="00807094" w:rsidRDefault="00807094" w:rsidP="00F76B9A">
      <w:pPr>
        <w:pStyle w:val="Subtitle"/>
        <w:rPr>
          <w:sz w:val="24"/>
          <w:lang w:val="uk-UA"/>
        </w:rPr>
      </w:pPr>
    </w:p>
    <w:p w:rsidR="00807094" w:rsidRPr="00CF4DCB" w:rsidRDefault="00807094" w:rsidP="009536C6">
      <w:pPr>
        <w:pStyle w:val="Subtitle"/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Номінація «Солісти-вокалісти»</w:t>
      </w:r>
    </w:p>
    <w:p w:rsidR="00807094" w:rsidRPr="00F76B9A" w:rsidRDefault="00807094" w:rsidP="00F76B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6B9A">
        <w:rPr>
          <w:rFonts w:ascii="Times New Roman" w:hAnsi="Times New Roman"/>
          <w:b/>
          <w:sz w:val="24"/>
          <w:szCs w:val="24"/>
          <w:lang w:val="uk-UA"/>
        </w:rPr>
        <w:t>І місце</w:t>
      </w:r>
    </w:p>
    <w:p w:rsidR="00807094" w:rsidRDefault="00807094" w:rsidP="00244F9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Кошова Уляна (14 років), керівник Шулікова З.М.,</w:t>
      </w:r>
      <w:r w:rsidRPr="00244F9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Сонячна ЗОШ І-ІІІ ступенів </w:t>
      </w:r>
    </w:p>
    <w:p w:rsidR="00807094" w:rsidRDefault="00807094" w:rsidP="00244F9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Перебайло Єлизавета (13 років), БДЮТ</w:t>
      </w:r>
    </w:p>
    <w:p w:rsidR="00807094" w:rsidRPr="00244F92" w:rsidRDefault="00807094" w:rsidP="00244F9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Жовнер Єлизавета (15 років), керівник Кобилевська В.М., Микільська ЗОШ І-ІІІ ступенів </w:t>
      </w:r>
    </w:p>
    <w:p w:rsidR="00807094" w:rsidRPr="00F76B9A" w:rsidRDefault="00807094" w:rsidP="00F76B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6B9A">
        <w:rPr>
          <w:rFonts w:ascii="Times New Roman" w:hAnsi="Times New Roman"/>
          <w:b/>
          <w:sz w:val="24"/>
          <w:szCs w:val="24"/>
          <w:lang w:val="uk-UA"/>
        </w:rPr>
        <w:t>ІІ місце</w:t>
      </w:r>
    </w:p>
    <w:p w:rsidR="00807094" w:rsidRDefault="00807094" w:rsidP="00214540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sz w:val="24"/>
          <w:lang w:val="uk-UA"/>
        </w:rPr>
        <w:t xml:space="preserve">            </w:t>
      </w:r>
      <w:r>
        <w:rPr>
          <w:rFonts w:ascii="Times New Roman" w:hAnsi="Times New Roman"/>
          <w:sz w:val="24"/>
          <w:lang w:val="uk-UA"/>
        </w:rPr>
        <w:t xml:space="preserve">Фоміч Марія (15 років), </w:t>
      </w:r>
      <w:r>
        <w:rPr>
          <w:rFonts w:ascii="Times New Roman" w:hAnsi="Times New Roman"/>
          <w:sz w:val="24"/>
          <w:szCs w:val="24"/>
          <w:lang w:val="uk-UA"/>
        </w:rPr>
        <w:t xml:space="preserve">керівник Подставньов І.В., </w:t>
      </w:r>
      <w:r>
        <w:rPr>
          <w:rFonts w:ascii="Times New Roman" w:hAnsi="Times New Roman"/>
          <w:sz w:val="24"/>
          <w:lang w:val="uk-UA"/>
        </w:rPr>
        <w:t>БДЮТ</w:t>
      </w:r>
    </w:p>
    <w:p w:rsidR="00807094" w:rsidRDefault="00807094" w:rsidP="00214540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 xml:space="preserve">Белозорова Анна (15 років), </w:t>
      </w:r>
      <w:r>
        <w:rPr>
          <w:rFonts w:ascii="Times New Roman" w:hAnsi="Times New Roman"/>
          <w:sz w:val="24"/>
          <w:szCs w:val="24"/>
          <w:lang w:val="uk-UA"/>
        </w:rPr>
        <w:t xml:space="preserve">керівник Подставньов І.В., </w:t>
      </w:r>
      <w:r>
        <w:rPr>
          <w:rFonts w:ascii="Times New Roman" w:hAnsi="Times New Roman"/>
          <w:sz w:val="24"/>
          <w:lang w:val="uk-UA"/>
        </w:rPr>
        <w:t xml:space="preserve"> БДЮТ</w:t>
      </w:r>
    </w:p>
    <w:p w:rsidR="00807094" w:rsidRDefault="00807094" w:rsidP="0021454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>Малотобарова Анастасія (11 років), керівник Букір В.В., Волноваська ЗОШ І-ІІІ ступенів №5</w:t>
      </w:r>
    </w:p>
    <w:p w:rsidR="00807094" w:rsidRDefault="00807094" w:rsidP="00F76B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6B9A">
        <w:rPr>
          <w:rFonts w:ascii="Times New Roman" w:hAnsi="Times New Roman"/>
          <w:b/>
          <w:sz w:val="24"/>
          <w:szCs w:val="24"/>
          <w:lang w:val="uk-UA"/>
        </w:rPr>
        <w:t>ІІІ місце</w:t>
      </w:r>
    </w:p>
    <w:p w:rsidR="00807094" w:rsidRDefault="00807094" w:rsidP="00494E5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Гребенік Ангеліна (13 років),  керівник Подставньов І.В., Волноваська ЗОШ </w:t>
      </w:r>
      <w:r>
        <w:rPr>
          <w:rFonts w:ascii="Times New Roman" w:hAnsi="Times New Roman"/>
          <w:sz w:val="24"/>
          <w:lang w:val="uk-UA"/>
        </w:rPr>
        <w:t xml:space="preserve">І-ІІІ ступенів </w:t>
      </w:r>
      <w:r>
        <w:rPr>
          <w:rFonts w:ascii="Times New Roman" w:hAnsi="Times New Roman"/>
          <w:sz w:val="24"/>
          <w:szCs w:val="24"/>
          <w:lang w:val="uk-UA"/>
        </w:rPr>
        <w:t>№2</w:t>
      </w:r>
    </w:p>
    <w:p w:rsidR="00807094" w:rsidRDefault="00807094" w:rsidP="000426F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Жигай Марія (13 років), керівник Подставньов І.В., Волноваська ЗОШ </w:t>
      </w:r>
      <w:r>
        <w:rPr>
          <w:rFonts w:ascii="Times New Roman" w:hAnsi="Times New Roman"/>
          <w:sz w:val="24"/>
          <w:lang w:val="uk-UA"/>
        </w:rPr>
        <w:t xml:space="preserve">І-ІІІ ступенів </w:t>
      </w:r>
      <w:r>
        <w:rPr>
          <w:rFonts w:ascii="Times New Roman" w:hAnsi="Times New Roman"/>
          <w:sz w:val="24"/>
          <w:szCs w:val="24"/>
          <w:lang w:val="uk-UA"/>
        </w:rPr>
        <w:t>№1</w:t>
      </w:r>
    </w:p>
    <w:p w:rsidR="00807094" w:rsidRDefault="00807094" w:rsidP="00F76B9A">
      <w:pPr>
        <w:pStyle w:val="Subtitle"/>
        <w:rPr>
          <w:sz w:val="24"/>
          <w:lang w:val="uk-UA"/>
        </w:rPr>
      </w:pPr>
    </w:p>
    <w:p w:rsidR="00807094" w:rsidRDefault="00807094" w:rsidP="00CF4DCB">
      <w:pPr>
        <w:pStyle w:val="Subtitle"/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Номінація «Вокальні, вокально-інструментальні </w:t>
      </w:r>
    </w:p>
    <w:p w:rsidR="00807094" w:rsidRPr="00CF4DCB" w:rsidRDefault="00807094" w:rsidP="00CF4DCB">
      <w:pPr>
        <w:pStyle w:val="Subtitle"/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та вокально-хорові ансамблі»</w:t>
      </w:r>
    </w:p>
    <w:p w:rsidR="00807094" w:rsidRDefault="00807094" w:rsidP="00CC753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6B9A">
        <w:rPr>
          <w:rFonts w:ascii="Times New Roman" w:hAnsi="Times New Roman"/>
          <w:b/>
          <w:sz w:val="24"/>
          <w:szCs w:val="24"/>
          <w:lang w:val="uk-UA"/>
        </w:rPr>
        <w:t>І місце</w:t>
      </w:r>
    </w:p>
    <w:p w:rsidR="00807094" w:rsidRDefault="00807094" w:rsidP="00CC753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Гурток «Конфетті», керівник Скрипник Я.О., Донська ЗОШ І-ІІІ ступенів</w:t>
      </w:r>
    </w:p>
    <w:p w:rsidR="00807094" w:rsidRPr="002A7C70" w:rsidRDefault="00807094" w:rsidP="00CC753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2A7C70">
        <w:rPr>
          <w:rFonts w:ascii="Times New Roman" w:hAnsi="Times New Roman"/>
          <w:b/>
          <w:bCs/>
          <w:sz w:val="24"/>
          <w:szCs w:val="24"/>
          <w:lang w:val="uk-UA"/>
        </w:rPr>
        <w:t>ІІ місце</w:t>
      </w:r>
    </w:p>
    <w:p w:rsidR="00807094" w:rsidRDefault="00807094" w:rsidP="00CC753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Гурток «Фаворит», керівник Єфремова Т.А., Андріївська ЗОШ І-ІІІ ступенів №1</w:t>
      </w:r>
    </w:p>
    <w:p w:rsidR="00807094" w:rsidRDefault="00807094" w:rsidP="00CE0673">
      <w:pPr>
        <w:pStyle w:val="Subtitle"/>
        <w:jc w:val="center"/>
        <w:rPr>
          <w:b/>
          <w:sz w:val="24"/>
          <w:lang w:val="uk-UA"/>
        </w:rPr>
      </w:pPr>
    </w:p>
    <w:p w:rsidR="00807094" w:rsidRPr="00CF4DCB" w:rsidRDefault="00807094" w:rsidP="00CE0673">
      <w:pPr>
        <w:pStyle w:val="Subtitle"/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Номінація «Художнє читання»</w:t>
      </w:r>
    </w:p>
    <w:p w:rsidR="00807094" w:rsidRDefault="00807094" w:rsidP="00CE067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6B9A">
        <w:rPr>
          <w:rFonts w:ascii="Times New Roman" w:hAnsi="Times New Roman"/>
          <w:b/>
          <w:sz w:val="24"/>
          <w:szCs w:val="24"/>
          <w:lang w:val="uk-UA"/>
        </w:rPr>
        <w:t>І місце</w:t>
      </w:r>
    </w:p>
    <w:p w:rsidR="00807094" w:rsidRDefault="00807094" w:rsidP="00494E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Кіпоть Аліна (16 років), керівник Волженцева Т.А., Микільська ЗОШ </w:t>
      </w:r>
      <w:r>
        <w:rPr>
          <w:rFonts w:ascii="Times New Roman" w:hAnsi="Times New Roman"/>
          <w:sz w:val="24"/>
          <w:lang w:val="uk-UA"/>
        </w:rPr>
        <w:t>І-ІІІ ступенів</w:t>
      </w:r>
    </w:p>
    <w:p w:rsidR="00807094" w:rsidRDefault="00807094" w:rsidP="00494E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Олешко Роксолана (15 років), керівник Гречана О.В., Волноваська ЗОШ І-ІІІ ступенів №1</w:t>
      </w:r>
    </w:p>
    <w:p w:rsidR="00807094" w:rsidRPr="00EC698E" w:rsidRDefault="00807094" w:rsidP="00494E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EC698E">
        <w:rPr>
          <w:rFonts w:ascii="Times New Roman" w:hAnsi="Times New Roman"/>
          <w:b/>
          <w:bCs/>
          <w:sz w:val="24"/>
          <w:szCs w:val="24"/>
          <w:lang w:val="uk-UA"/>
        </w:rPr>
        <w:t>ІІ місце</w:t>
      </w:r>
    </w:p>
    <w:p w:rsidR="00807094" w:rsidRDefault="00807094" w:rsidP="00494E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Гриців Софія (13 років), керівник Литвин Ю.М., Свободненська ЗОШ </w:t>
      </w:r>
      <w:r>
        <w:rPr>
          <w:rFonts w:ascii="Times New Roman" w:hAnsi="Times New Roman"/>
          <w:sz w:val="24"/>
          <w:lang w:val="uk-UA"/>
        </w:rPr>
        <w:t>І-ІІІ ступенів</w:t>
      </w:r>
    </w:p>
    <w:p w:rsidR="00807094" w:rsidRPr="00EC698E" w:rsidRDefault="00807094" w:rsidP="00494E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EC698E">
        <w:rPr>
          <w:rFonts w:ascii="Times New Roman" w:hAnsi="Times New Roman"/>
          <w:b/>
          <w:bCs/>
          <w:sz w:val="24"/>
          <w:szCs w:val="24"/>
          <w:lang w:val="uk-UA"/>
        </w:rPr>
        <w:t>ІІІ місце</w:t>
      </w:r>
    </w:p>
    <w:p w:rsidR="00807094" w:rsidRDefault="00807094" w:rsidP="00494E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Коломоєць Аріна (15 років), керівник Безверха К.О., Новотроїцька ЗОШ І-ІІІ ступенів №2</w:t>
      </w:r>
    </w:p>
    <w:p w:rsidR="00807094" w:rsidRDefault="00807094" w:rsidP="00494E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Волобуєва Анна (14 років), керівник Волженцева Т.А., Микільська ЗОШ І-ІІІ ступенів</w:t>
      </w:r>
    </w:p>
    <w:p w:rsidR="00807094" w:rsidRPr="00CF4DCB" w:rsidRDefault="00807094" w:rsidP="00662599">
      <w:pPr>
        <w:pStyle w:val="Subtitle"/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Номінація «Авторська поезія»</w:t>
      </w:r>
    </w:p>
    <w:p w:rsidR="00807094" w:rsidRDefault="00807094" w:rsidP="00D916D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6B9A">
        <w:rPr>
          <w:rFonts w:ascii="Times New Roman" w:hAnsi="Times New Roman"/>
          <w:b/>
          <w:sz w:val="24"/>
          <w:szCs w:val="24"/>
          <w:lang w:val="uk-UA"/>
        </w:rPr>
        <w:t>І місце</w:t>
      </w:r>
    </w:p>
    <w:p w:rsidR="00807094" w:rsidRPr="00EC698E" w:rsidRDefault="00807094" w:rsidP="00EC698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C698E">
        <w:rPr>
          <w:rFonts w:ascii="Times New Roman" w:hAnsi="Times New Roman"/>
          <w:sz w:val="24"/>
          <w:szCs w:val="24"/>
          <w:lang w:val="uk-UA"/>
        </w:rPr>
        <w:t>Макар Ліана</w:t>
      </w:r>
      <w:r w:rsidRPr="00EC698E">
        <w:rPr>
          <w:rFonts w:ascii="Times New Roman" w:hAnsi="Times New Roman"/>
          <w:sz w:val="24"/>
          <w:lang w:val="uk-UA"/>
        </w:rPr>
        <w:t xml:space="preserve"> (15 років)</w:t>
      </w:r>
      <w:r w:rsidRPr="00EC698E">
        <w:rPr>
          <w:rFonts w:ascii="Times New Roman" w:hAnsi="Times New Roman"/>
          <w:sz w:val="24"/>
          <w:szCs w:val="24"/>
          <w:lang w:val="uk-UA"/>
        </w:rPr>
        <w:t>,</w:t>
      </w:r>
      <w:r w:rsidRPr="00EC698E">
        <w:rPr>
          <w:rFonts w:ascii="Times New Roman" w:hAnsi="Times New Roman"/>
          <w:sz w:val="24"/>
          <w:lang w:val="uk-UA"/>
        </w:rPr>
        <w:t xml:space="preserve"> керівник Войтенко І.М.,</w:t>
      </w:r>
      <w:r w:rsidRPr="00EC698E">
        <w:rPr>
          <w:rFonts w:ascii="Times New Roman" w:hAnsi="Times New Roman"/>
          <w:sz w:val="24"/>
          <w:szCs w:val="24"/>
          <w:lang w:val="uk-UA"/>
        </w:rPr>
        <w:t xml:space="preserve"> Сонячна ЗОШ</w:t>
      </w:r>
      <w:r w:rsidRPr="00EC698E">
        <w:rPr>
          <w:rFonts w:ascii="Times New Roman" w:hAnsi="Times New Roman"/>
          <w:sz w:val="24"/>
          <w:lang w:val="uk-UA"/>
        </w:rPr>
        <w:t xml:space="preserve"> </w:t>
      </w:r>
      <w:r w:rsidRPr="00EC698E">
        <w:rPr>
          <w:rFonts w:ascii="Times New Roman" w:hAnsi="Times New Roman"/>
          <w:sz w:val="24"/>
          <w:szCs w:val="24"/>
          <w:lang w:val="uk-UA"/>
        </w:rPr>
        <w:t>І-ІІІ ступенів</w:t>
      </w:r>
    </w:p>
    <w:p w:rsidR="00807094" w:rsidRPr="00662599" w:rsidRDefault="00807094" w:rsidP="00CE067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2599">
        <w:rPr>
          <w:rFonts w:ascii="Times New Roman" w:hAnsi="Times New Roman"/>
          <w:b/>
          <w:sz w:val="24"/>
          <w:szCs w:val="24"/>
          <w:lang w:val="uk-UA"/>
        </w:rPr>
        <w:t>ІІ місце</w:t>
      </w:r>
    </w:p>
    <w:p w:rsidR="00807094" w:rsidRPr="00662599" w:rsidRDefault="00807094" w:rsidP="007D000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62599">
        <w:rPr>
          <w:rFonts w:ascii="Times New Roman" w:hAnsi="Times New Roman"/>
          <w:sz w:val="24"/>
          <w:szCs w:val="24"/>
          <w:lang w:val="uk-UA"/>
        </w:rPr>
        <w:t xml:space="preserve"> Ткачов Віктор</w:t>
      </w:r>
      <w:r>
        <w:rPr>
          <w:rFonts w:ascii="Times New Roman" w:hAnsi="Times New Roman"/>
          <w:sz w:val="24"/>
          <w:szCs w:val="24"/>
          <w:lang w:val="uk-UA"/>
        </w:rPr>
        <w:t xml:space="preserve"> (15 років)</w:t>
      </w:r>
      <w:r w:rsidRPr="0066259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C698E">
        <w:rPr>
          <w:rFonts w:ascii="Times New Roman" w:hAnsi="Times New Roman"/>
          <w:sz w:val="24"/>
          <w:lang w:val="uk-UA"/>
        </w:rPr>
        <w:t>керівник Войтенко І.М.,</w:t>
      </w:r>
      <w:r w:rsidRPr="00EC698E">
        <w:rPr>
          <w:rFonts w:ascii="Times New Roman" w:hAnsi="Times New Roman"/>
          <w:sz w:val="24"/>
          <w:szCs w:val="24"/>
          <w:lang w:val="uk-UA"/>
        </w:rPr>
        <w:t xml:space="preserve"> Сонячна ЗОШ</w:t>
      </w:r>
      <w:r w:rsidRPr="00EC698E">
        <w:rPr>
          <w:rFonts w:ascii="Times New Roman" w:hAnsi="Times New Roman"/>
          <w:sz w:val="24"/>
          <w:lang w:val="uk-UA"/>
        </w:rPr>
        <w:t xml:space="preserve"> </w:t>
      </w:r>
      <w:r w:rsidRPr="00EC698E">
        <w:rPr>
          <w:rFonts w:ascii="Times New Roman" w:hAnsi="Times New Roman"/>
          <w:sz w:val="24"/>
          <w:szCs w:val="24"/>
          <w:lang w:val="uk-UA"/>
        </w:rPr>
        <w:t>І-ІІІ ступенів</w:t>
      </w:r>
    </w:p>
    <w:p w:rsidR="00807094" w:rsidRDefault="00807094" w:rsidP="00CE0673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6B9A">
        <w:rPr>
          <w:rFonts w:ascii="Times New Roman" w:hAnsi="Times New Roman"/>
          <w:b/>
          <w:sz w:val="24"/>
          <w:szCs w:val="24"/>
          <w:lang w:val="uk-UA"/>
        </w:rPr>
        <w:t xml:space="preserve"> ІІІ місце</w:t>
      </w:r>
    </w:p>
    <w:p w:rsidR="00807094" w:rsidRPr="00D916D2" w:rsidRDefault="00807094" w:rsidP="00333E2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Ягупов Данило (10 років), Керівник Заіченко Н.В., Волноваська ЗОШ І-ІІІ ступенів  №1</w:t>
      </w:r>
    </w:p>
    <w:p w:rsidR="00807094" w:rsidRPr="00662599" w:rsidRDefault="00807094" w:rsidP="00662599">
      <w:pPr>
        <w:ind w:left="1417" w:firstLine="707"/>
        <w:rPr>
          <w:rFonts w:ascii="Times New Roman" w:hAnsi="Times New Roman"/>
          <w:sz w:val="28"/>
          <w:szCs w:val="28"/>
          <w:lang w:val="uk-UA"/>
        </w:rPr>
      </w:pPr>
      <w:r w:rsidRPr="00662599">
        <w:rPr>
          <w:rFonts w:ascii="Times New Roman" w:hAnsi="Times New Roman"/>
          <w:b/>
          <w:sz w:val="28"/>
          <w:szCs w:val="28"/>
          <w:u w:val="single"/>
          <w:lang w:val="uk-UA"/>
        </w:rPr>
        <w:t>Номінація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«Героїко-патріотична хореографічна композиція</w:t>
      </w:r>
    </w:p>
    <w:p w:rsidR="00807094" w:rsidRPr="00F76B9A" w:rsidRDefault="00807094" w:rsidP="00CF3BC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76B9A">
        <w:rPr>
          <w:rFonts w:ascii="Times New Roman" w:hAnsi="Times New Roman"/>
          <w:b/>
          <w:sz w:val="24"/>
          <w:szCs w:val="24"/>
          <w:lang w:val="uk-UA"/>
        </w:rPr>
        <w:t xml:space="preserve"> місце</w:t>
      </w:r>
    </w:p>
    <w:p w:rsidR="00807094" w:rsidRDefault="00807094" w:rsidP="00662599">
      <w:pPr>
        <w:spacing w:after="0"/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Гурток «Талісман», керівник Вороченко О.А., Волноваський районний БДЮТ</w:t>
      </w:r>
    </w:p>
    <w:p w:rsidR="00807094" w:rsidRPr="00DC5AFC" w:rsidRDefault="00807094" w:rsidP="003E40A6">
      <w:pPr>
        <w:spacing w:after="0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F76B9A">
        <w:rPr>
          <w:rFonts w:ascii="Times New Roman" w:hAnsi="Times New Roman"/>
          <w:b/>
          <w:sz w:val="24"/>
          <w:szCs w:val="24"/>
          <w:lang w:val="uk-UA"/>
        </w:rPr>
        <w:t xml:space="preserve"> місце</w:t>
      </w:r>
    </w:p>
    <w:p w:rsidR="00807094" w:rsidRPr="00CF3BC6" w:rsidRDefault="00807094" w:rsidP="00CF3BC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Гурток «Фаворит», Андріївська ЗОШ </w:t>
      </w:r>
      <w:r>
        <w:rPr>
          <w:rFonts w:ascii="Times New Roman" w:hAnsi="Times New Roman"/>
          <w:sz w:val="24"/>
          <w:lang w:val="uk-UA"/>
        </w:rPr>
        <w:t>І-ІІІ ступенів</w:t>
      </w:r>
    </w:p>
    <w:p w:rsidR="00807094" w:rsidRDefault="00807094" w:rsidP="00C2781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2599">
        <w:rPr>
          <w:rFonts w:ascii="Times New Roman" w:hAnsi="Times New Roman"/>
          <w:b/>
          <w:sz w:val="28"/>
          <w:szCs w:val="28"/>
          <w:u w:val="single"/>
          <w:lang w:val="uk-UA"/>
        </w:rPr>
        <w:t>Номінація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«Живописна композиція»</w:t>
      </w:r>
    </w:p>
    <w:p w:rsidR="00807094" w:rsidRPr="00F76B9A" w:rsidRDefault="00807094" w:rsidP="003E40A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76B9A">
        <w:rPr>
          <w:rFonts w:ascii="Times New Roman" w:hAnsi="Times New Roman"/>
          <w:b/>
          <w:sz w:val="24"/>
          <w:szCs w:val="24"/>
          <w:lang w:val="uk-UA"/>
        </w:rPr>
        <w:t xml:space="preserve"> місце</w:t>
      </w:r>
    </w:p>
    <w:p w:rsidR="00807094" w:rsidRDefault="00807094" w:rsidP="006403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Лисенко Лілія (17 років) «До світлого майбутнього», </w:t>
      </w:r>
      <w:r>
        <w:rPr>
          <w:rFonts w:ascii="Times New Roman" w:hAnsi="Times New Roman"/>
          <w:sz w:val="24"/>
          <w:szCs w:val="24"/>
          <w:lang w:val="uk-UA"/>
        </w:rPr>
        <w:t xml:space="preserve">керівник Наумченко З.В.,  </w:t>
      </w:r>
    </w:p>
    <w:p w:rsidR="00807094" w:rsidRDefault="00807094" w:rsidP="008252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Волноваська ЗОШ І-ІІІ ступенів №1</w:t>
      </w:r>
    </w:p>
    <w:p w:rsidR="00807094" w:rsidRDefault="00807094" w:rsidP="000F11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Войтенко Віра (16 років) «На шляху до перемоги», керівник Наумченко З.В.,  </w:t>
      </w:r>
    </w:p>
    <w:p w:rsidR="00807094" w:rsidRDefault="00807094" w:rsidP="008252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Волноваська ЗОШ І-ІІІ ступенів №1</w:t>
      </w:r>
    </w:p>
    <w:p w:rsidR="00807094" w:rsidRPr="006B4889" w:rsidRDefault="00807094" w:rsidP="009E29D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76B9A">
        <w:rPr>
          <w:rFonts w:ascii="Times New Roman" w:hAnsi="Times New Roman"/>
          <w:b/>
          <w:sz w:val="24"/>
          <w:szCs w:val="24"/>
          <w:lang w:val="uk-UA"/>
        </w:rPr>
        <w:t>І місце</w:t>
      </w:r>
    </w:p>
    <w:p w:rsidR="00807094" w:rsidRDefault="00807094" w:rsidP="00F8488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Юрченко Богдан (9 років) «З Богом до Перемоги», керівник Шпиньова Л.О., БДЮТ</w:t>
      </w:r>
    </w:p>
    <w:p w:rsidR="00807094" w:rsidRDefault="00807094" w:rsidP="009E29D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Легенька Вікторія (12 років) «Небесна сотня», керівник Гончарова О.М., Донська ЗОШ І-ІІІ ступенів</w:t>
      </w:r>
    </w:p>
    <w:p w:rsidR="00807094" w:rsidRDefault="00807094" w:rsidP="009E29D9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1BDC">
        <w:rPr>
          <w:rFonts w:ascii="Times New Roman" w:hAnsi="Times New Roman"/>
          <w:b/>
          <w:bCs/>
          <w:sz w:val="24"/>
          <w:szCs w:val="24"/>
          <w:lang w:val="uk-UA"/>
        </w:rPr>
        <w:t>ІІІ місце</w:t>
      </w:r>
    </w:p>
    <w:p w:rsidR="00807094" w:rsidRDefault="00807094" w:rsidP="009E29D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1BDC">
        <w:rPr>
          <w:rFonts w:ascii="Times New Roman" w:hAnsi="Times New Roman"/>
          <w:sz w:val="24"/>
          <w:szCs w:val="24"/>
          <w:lang w:val="uk-UA"/>
        </w:rPr>
        <w:t xml:space="preserve">Петрук </w:t>
      </w:r>
      <w:r>
        <w:rPr>
          <w:rFonts w:ascii="Times New Roman" w:hAnsi="Times New Roman"/>
          <w:sz w:val="24"/>
          <w:szCs w:val="24"/>
          <w:lang w:val="uk-UA"/>
        </w:rPr>
        <w:t>Варвара (11 років) «Бравий козаче», керівник Колле А.Г., Бугаська ЗОШ І-ІІІ ступенів</w:t>
      </w:r>
    </w:p>
    <w:p w:rsidR="00807094" w:rsidRPr="00B11BDC" w:rsidRDefault="00807094" w:rsidP="009E29D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Корнієвська Ганна (13 років), «Бравий козак», Волноваська ЗОШ І-ІІІ ступенів №7</w:t>
      </w:r>
    </w:p>
    <w:p w:rsidR="00807094" w:rsidRDefault="00807094" w:rsidP="009F6A6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07094" w:rsidRDefault="00807094" w:rsidP="009F6A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2599">
        <w:rPr>
          <w:rFonts w:ascii="Times New Roman" w:hAnsi="Times New Roman"/>
          <w:b/>
          <w:sz w:val="28"/>
          <w:szCs w:val="28"/>
          <w:u w:val="single"/>
          <w:lang w:val="uk-UA"/>
        </w:rPr>
        <w:t>Номінація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«Графічна композиція»</w:t>
      </w:r>
    </w:p>
    <w:p w:rsidR="00807094" w:rsidRPr="00F76B9A" w:rsidRDefault="00807094" w:rsidP="0027737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76B9A">
        <w:rPr>
          <w:rFonts w:ascii="Times New Roman" w:hAnsi="Times New Roman"/>
          <w:b/>
          <w:sz w:val="24"/>
          <w:szCs w:val="24"/>
          <w:lang w:val="uk-UA"/>
        </w:rPr>
        <w:t xml:space="preserve"> місце</w:t>
      </w:r>
    </w:p>
    <w:p w:rsidR="00807094" w:rsidRDefault="00807094" w:rsidP="00825252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sz w:val="24"/>
          <w:lang w:val="uk-UA"/>
        </w:rPr>
        <w:t xml:space="preserve">            </w:t>
      </w:r>
      <w:r>
        <w:rPr>
          <w:rFonts w:ascii="Times New Roman" w:hAnsi="Times New Roman"/>
          <w:sz w:val="24"/>
          <w:lang w:val="uk-UA"/>
        </w:rPr>
        <w:t xml:space="preserve">Циглер Тетяна (15 років), «Події липня 1919 -травня 1920 рр.», керівник  </w:t>
      </w:r>
    </w:p>
    <w:p w:rsidR="00807094" w:rsidRDefault="00807094" w:rsidP="00825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Бабченко  О.В., </w:t>
      </w:r>
      <w:r>
        <w:rPr>
          <w:rFonts w:ascii="Times New Roman" w:hAnsi="Times New Roman"/>
          <w:sz w:val="24"/>
          <w:szCs w:val="24"/>
          <w:lang w:val="uk-UA"/>
        </w:rPr>
        <w:t>БДЮТ</w:t>
      </w:r>
    </w:p>
    <w:p w:rsidR="00807094" w:rsidRPr="006B4889" w:rsidRDefault="00807094" w:rsidP="006B488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6B9A">
        <w:rPr>
          <w:rFonts w:ascii="Times New Roman" w:hAnsi="Times New Roman"/>
          <w:b/>
          <w:sz w:val="24"/>
          <w:szCs w:val="24"/>
          <w:lang w:val="uk-UA"/>
        </w:rPr>
        <w:t>ІІІ місце</w:t>
      </w:r>
    </w:p>
    <w:p w:rsidR="00807094" w:rsidRDefault="00807094" w:rsidP="00825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Колективна робота «На подвір</w:t>
      </w:r>
      <w:r w:rsidRPr="009F6A6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ї», учні 5 класу, керівник Проскуріна Г.Л., </w:t>
      </w:r>
    </w:p>
    <w:p w:rsidR="00807094" w:rsidRDefault="00807094" w:rsidP="00825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Волноваська ЗОШ І-ІІІ ступенів №2</w:t>
      </w:r>
    </w:p>
    <w:p w:rsidR="00807094" w:rsidRDefault="00807094" w:rsidP="00EE019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Default="00807094" w:rsidP="009F6A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2599">
        <w:rPr>
          <w:rFonts w:ascii="Times New Roman" w:hAnsi="Times New Roman"/>
          <w:b/>
          <w:sz w:val="28"/>
          <w:szCs w:val="28"/>
          <w:u w:val="single"/>
          <w:lang w:val="uk-UA"/>
        </w:rPr>
        <w:t>Номінація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«Декоративно-тематична композиція»</w:t>
      </w:r>
    </w:p>
    <w:p w:rsidR="00807094" w:rsidRPr="006B4889" w:rsidRDefault="00807094" w:rsidP="00333EA0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76B9A">
        <w:rPr>
          <w:rFonts w:ascii="Times New Roman" w:hAnsi="Times New Roman"/>
          <w:b/>
          <w:sz w:val="24"/>
          <w:szCs w:val="24"/>
          <w:lang w:val="uk-UA"/>
        </w:rPr>
        <w:t xml:space="preserve"> місце</w:t>
      </w:r>
    </w:p>
    <w:p w:rsidR="00807094" w:rsidRDefault="00807094" w:rsidP="009F6A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Примак Катерина (16 років), керівник Вишневська М.М.,  «Сльози матері», БДЮТ</w:t>
      </w:r>
    </w:p>
    <w:p w:rsidR="00807094" w:rsidRDefault="00807094" w:rsidP="009F6A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Кононова Єва (10 років), «Україна у моєму серці», керівник Олійник Л.Я., Новотроїцька ЗОШ І-ІІІ ступенів №4</w:t>
      </w:r>
    </w:p>
    <w:p w:rsidR="00807094" w:rsidRDefault="00807094" w:rsidP="009F6A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Полякова Дарина (12 років) «Село чекає своїх героїв», керівник Герасименко О.М., БДЮТ</w:t>
      </w:r>
    </w:p>
    <w:p w:rsidR="00807094" w:rsidRDefault="00807094" w:rsidP="009F6A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Медведев Роман (12 років) «Патріотична скринька», керівник Колле А.Г., Бугаська ЗОШ І-ІІІ ступенів</w:t>
      </w:r>
    </w:p>
    <w:p w:rsidR="00807094" w:rsidRDefault="00807094" w:rsidP="009F6A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Юшковський Юрій (13 років), «Промінь надії», керівник Філоненко Т.О., БДЮТ</w:t>
      </w:r>
    </w:p>
    <w:p w:rsidR="00807094" w:rsidRDefault="00807094" w:rsidP="009F6A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Крячун Вікторія (13 років), «Захистимо Україну», керівник Філоненко Т.О., БДЮТ</w:t>
      </w:r>
    </w:p>
    <w:p w:rsidR="00807094" w:rsidRPr="006B4889" w:rsidRDefault="00807094" w:rsidP="008027D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F76B9A">
        <w:rPr>
          <w:rFonts w:ascii="Times New Roman" w:hAnsi="Times New Roman"/>
          <w:b/>
          <w:sz w:val="24"/>
          <w:szCs w:val="24"/>
          <w:lang w:val="uk-UA"/>
        </w:rPr>
        <w:t xml:space="preserve"> місце</w:t>
      </w:r>
    </w:p>
    <w:p w:rsidR="00807094" w:rsidRDefault="00807094" w:rsidP="002402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Гриценяк Поліна (12 років), «Маки червоні- то символ пам</w:t>
      </w:r>
      <w:r w:rsidRPr="002402ED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яті», керівник </w:t>
      </w:r>
    </w:p>
    <w:p w:rsidR="00807094" w:rsidRPr="008027DA" w:rsidRDefault="00807094" w:rsidP="002402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Полукєєва М.Ф.,  БДЮТ;</w:t>
      </w:r>
      <w:r w:rsidRPr="006B48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7094" w:rsidRDefault="00807094" w:rsidP="002402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Прутян Віта (10 років) «Осінній вернісаж», керівник Пущинська О.В., </w:t>
      </w:r>
    </w:p>
    <w:p w:rsidR="00807094" w:rsidRPr="00333EA0" w:rsidRDefault="00807094" w:rsidP="004B2C5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Ближненська ЗОШ І-ІІІ ступенів;</w:t>
      </w:r>
      <w:r w:rsidRPr="006B48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7094" w:rsidRDefault="00807094" w:rsidP="006B48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6B9A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F76B9A">
        <w:rPr>
          <w:rFonts w:ascii="Times New Roman" w:hAnsi="Times New Roman"/>
          <w:b/>
          <w:sz w:val="24"/>
          <w:szCs w:val="24"/>
          <w:lang w:val="uk-UA"/>
        </w:rPr>
        <w:t xml:space="preserve"> місце</w:t>
      </w:r>
    </w:p>
    <w:p w:rsidR="00807094" w:rsidRDefault="00807094" w:rsidP="002402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Чумейко Евеліна (12 років) «Символ любові до рідної землі», керівник </w:t>
      </w:r>
    </w:p>
    <w:p w:rsidR="00807094" w:rsidRDefault="00807094" w:rsidP="002402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Герасименко О.М.</w:t>
      </w:r>
      <w:r w:rsidRPr="006B4889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БДЮТ;</w:t>
      </w:r>
      <w:r w:rsidRPr="006B48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7094" w:rsidRDefault="00807094" w:rsidP="002402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Циглер Тетяна (15 років) «За Україну!», керівник Наумченко З.В., Волноваська </w:t>
      </w:r>
    </w:p>
    <w:p w:rsidR="00807094" w:rsidRPr="006B4889" w:rsidRDefault="00807094" w:rsidP="002402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ЗОШ І-ІІІ ступенів №1</w:t>
      </w:r>
    </w:p>
    <w:p w:rsidR="00807094" w:rsidRDefault="00807094" w:rsidP="00544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Default="00807094" w:rsidP="00544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Pr="00A749DA" w:rsidRDefault="00807094" w:rsidP="00BE7F0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749DA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:rsidR="00807094" w:rsidRPr="00BE7F02" w:rsidRDefault="00807094" w:rsidP="00BE7F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E7F02">
        <w:rPr>
          <w:rFonts w:ascii="Times New Roman" w:hAnsi="Times New Roman"/>
          <w:sz w:val="24"/>
          <w:szCs w:val="24"/>
          <w:lang w:val="uk-UA"/>
        </w:rPr>
        <w:t>До участі у обласному етапі дитячо-юнацького фестивалю  мистецтв  «Сурми звитяги» направити</w:t>
      </w:r>
      <w:r>
        <w:rPr>
          <w:rFonts w:ascii="Times New Roman" w:hAnsi="Times New Roman"/>
          <w:sz w:val="24"/>
          <w:szCs w:val="24"/>
          <w:lang w:val="uk-UA"/>
        </w:rPr>
        <w:t xml:space="preserve"> наступних учасників</w:t>
      </w:r>
      <w:r w:rsidRPr="00BE7F02">
        <w:rPr>
          <w:rFonts w:ascii="Times New Roman" w:hAnsi="Times New Roman"/>
          <w:sz w:val="24"/>
          <w:szCs w:val="24"/>
          <w:lang w:val="uk-UA"/>
        </w:rPr>
        <w:t>:</w:t>
      </w:r>
    </w:p>
    <w:p w:rsidR="00807094" w:rsidRPr="00BE7F02" w:rsidRDefault="00807094" w:rsidP="00BE7F02">
      <w:pPr>
        <w:pStyle w:val="Subtitle"/>
        <w:rPr>
          <w:bCs/>
          <w:sz w:val="24"/>
          <w:lang w:val="uk-UA"/>
        </w:rPr>
      </w:pPr>
      <w:r w:rsidRPr="00BE7F02">
        <w:rPr>
          <w:bCs/>
          <w:sz w:val="24"/>
          <w:lang w:val="uk-UA"/>
        </w:rPr>
        <w:t xml:space="preserve">У номінації </w:t>
      </w:r>
      <w:r w:rsidRPr="00A749DA">
        <w:rPr>
          <w:bCs/>
          <w:sz w:val="24"/>
          <w:u w:val="single"/>
          <w:lang w:val="uk-UA"/>
        </w:rPr>
        <w:t>«Солісти-вокалісти»:</w:t>
      </w:r>
    </w:p>
    <w:p w:rsidR="00807094" w:rsidRPr="00BE7F02" w:rsidRDefault="00807094" w:rsidP="002A7C7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Кошова Уляна (14</w:t>
      </w:r>
      <w:r w:rsidRPr="00BE7F02">
        <w:rPr>
          <w:rFonts w:ascii="Times New Roman" w:hAnsi="Times New Roman"/>
          <w:sz w:val="24"/>
          <w:szCs w:val="24"/>
          <w:lang w:val="uk-UA"/>
        </w:rPr>
        <w:t xml:space="preserve"> років), керівник Шулікова З.М., Сонячна ЗОШ І-ІІІ ступенів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E7F0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7094" w:rsidRPr="00BE7F02" w:rsidRDefault="00807094" w:rsidP="002A7C7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</w:t>
      </w:r>
      <w:r w:rsidRPr="00BE7F02">
        <w:rPr>
          <w:rFonts w:ascii="Times New Roman" w:hAnsi="Times New Roman"/>
          <w:sz w:val="24"/>
          <w:szCs w:val="24"/>
          <w:lang w:val="uk-UA"/>
        </w:rPr>
        <w:t>байло Єлизавета (13 років), БДЮТ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07094" w:rsidRDefault="00807094" w:rsidP="002A7C7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E7F02">
        <w:rPr>
          <w:rFonts w:ascii="Times New Roman" w:hAnsi="Times New Roman"/>
          <w:sz w:val="24"/>
          <w:szCs w:val="24"/>
          <w:lang w:val="uk-UA"/>
        </w:rPr>
        <w:t xml:space="preserve">Жовнер Єлизавета (15 років), керівник Кобилевська В.М., Микільська ЗОШ І-ІІІ ступенів </w:t>
      </w:r>
    </w:p>
    <w:p w:rsidR="00807094" w:rsidRDefault="00807094" w:rsidP="00BE7F0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Pr="00BE7F02" w:rsidRDefault="00807094" w:rsidP="00BE7F02">
      <w:pPr>
        <w:pStyle w:val="Subtitle"/>
        <w:rPr>
          <w:bCs/>
          <w:sz w:val="24"/>
          <w:lang w:val="uk-UA"/>
        </w:rPr>
      </w:pPr>
      <w:r w:rsidRPr="00BE7F02">
        <w:rPr>
          <w:bCs/>
          <w:sz w:val="24"/>
          <w:lang w:val="uk-UA"/>
        </w:rPr>
        <w:t xml:space="preserve">У Номінації </w:t>
      </w:r>
      <w:r w:rsidRPr="00A749DA">
        <w:rPr>
          <w:bCs/>
          <w:sz w:val="24"/>
          <w:u w:val="single"/>
          <w:lang w:val="uk-UA"/>
        </w:rPr>
        <w:t>«Вокальні, вокально-інструментальні та вокально-хорові ансамблі»:</w:t>
      </w:r>
    </w:p>
    <w:p w:rsidR="00807094" w:rsidRDefault="00807094" w:rsidP="00BE7F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Гурток «Конфетті», керівник Скрипник Я.О., Донська ЗОШ І-ІІІ ступенів</w:t>
      </w:r>
    </w:p>
    <w:p w:rsidR="00807094" w:rsidRPr="00BE7F02" w:rsidRDefault="00807094" w:rsidP="00BE7F0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Pr="00BE7F02" w:rsidRDefault="00807094" w:rsidP="00BE7F02">
      <w:pPr>
        <w:pStyle w:val="Subtitle"/>
        <w:rPr>
          <w:bCs/>
          <w:sz w:val="24"/>
          <w:lang w:val="uk-UA"/>
        </w:rPr>
      </w:pPr>
      <w:r w:rsidRPr="00BE7F02">
        <w:rPr>
          <w:bCs/>
          <w:sz w:val="24"/>
          <w:lang w:val="uk-UA"/>
        </w:rPr>
        <w:t xml:space="preserve">У Номінації  </w:t>
      </w:r>
      <w:r w:rsidRPr="00A749DA">
        <w:rPr>
          <w:bCs/>
          <w:sz w:val="24"/>
          <w:u w:val="single"/>
          <w:lang w:val="uk-UA"/>
        </w:rPr>
        <w:t>«Художнє читання»:</w:t>
      </w:r>
    </w:p>
    <w:p w:rsidR="00807094" w:rsidRDefault="00807094" w:rsidP="00BE7F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Кіпоть Аліна (16 років), керівник Волженцева Т.А., Микільська ЗОШ </w:t>
      </w:r>
      <w:r>
        <w:rPr>
          <w:rFonts w:ascii="Times New Roman" w:hAnsi="Times New Roman"/>
          <w:sz w:val="24"/>
          <w:lang w:val="uk-UA"/>
        </w:rPr>
        <w:t>І-ІІІ ступенів;</w:t>
      </w:r>
    </w:p>
    <w:p w:rsidR="00807094" w:rsidRDefault="00807094" w:rsidP="00BE7F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Олешко Роксолана (15 років), керівник Гречана О.В., Волноваська ЗОШ І-ІІІ ступенів №1</w:t>
      </w:r>
    </w:p>
    <w:p w:rsidR="00807094" w:rsidRDefault="00807094" w:rsidP="00BE7F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Pr="00A749DA" w:rsidRDefault="00807094" w:rsidP="00BE7F02">
      <w:pPr>
        <w:pStyle w:val="Subtitle"/>
        <w:rPr>
          <w:sz w:val="24"/>
          <w:lang w:val="uk-UA"/>
        </w:rPr>
      </w:pPr>
      <w:r w:rsidRPr="00A749DA">
        <w:rPr>
          <w:sz w:val="24"/>
          <w:lang w:val="uk-UA"/>
        </w:rPr>
        <w:t xml:space="preserve">У  номінації </w:t>
      </w:r>
      <w:r w:rsidRPr="00A749DA">
        <w:rPr>
          <w:sz w:val="24"/>
          <w:u w:val="single"/>
          <w:lang w:val="uk-UA"/>
        </w:rPr>
        <w:t>«Авторська поезія</w:t>
      </w:r>
      <w:r w:rsidRPr="00A749DA">
        <w:rPr>
          <w:sz w:val="24"/>
          <w:lang w:val="uk-UA"/>
        </w:rPr>
        <w:t>»:</w:t>
      </w:r>
    </w:p>
    <w:p w:rsidR="00807094" w:rsidRPr="00EC698E" w:rsidRDefault="00807094" w:rsidP="00BE7F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C698E">
        <w:rPr>
          <w:rFonts w:ascii="Times New Roman" w:hAnsi="Times New Roman"/>
          <w:sz w:val="24"/>
          <w:szCs w:val="24"/>
          <w:lang w:val="uk-UA"/>
        </w:rPr>
        <w:t>Макар Ліана</w:t>
      </w:r>
      <w:r w:rsidRPr="00EC698E">
        <w:rPr>
          <w:rFonts w:ascii="Times New Roman" w:hAnsi="Times New Roman"/>
          <w:sz w:val="24"/>
          <w:lang w:val="uk-UA"/>
        </w:rPr>
        <w:t xml:space="preserve"> (15 років)</w:t>
      </w:r>
      <w:r w:rsidRPr="00EC698E">
        <w:rPr>
          <w:rFonts w:ascii="Times New Roman" w:hAnsi="Times New Roman"/>
          <w:sz w:val="24"/>
          <w:szCs w:val="24"/>
          <w:lang w:val="uk-UA"/>
        </w:rPr>
        <w:t>,</w:t>
      </w:r>
      <w:r w:rsidRPr="00EC698E">
        <w:rPr>
          <w:rFonts w:ascii="Times New Roman" w:hAnsi="Times New Roman"/>
          <w:sz w:val="24"/>
          <w:lang w:val="uk-UA"/>
        </w:rPr>
        <w:t xml:space="preserve"> керівник Войтенко І.М.,</w:t>
      </w:r>
      <w:r w:rsidRPr="00EC698E">
        <w:rPr>
          <w:rFonts w:ascii="Times New Roman" w:hAnsi="Times New Roman"/>
          <w:sz w:val="24"/>
          <w:szCs w:val="24"/>
          <w:lang w:val="uk-UA"/>
        </w:rPr>
        <w:t xml:space="preserve"> Сонячна ЗОШ</w:t>
      </w:r>
      <w:r w:rsidRPr="00EC698E">
        <w:rPr>
          <w:rFonts w:ascii="Times New Roman" w:hAnsi="Times New Roman"/>
          <w:sz w:val="24"/>
          <w:lang w:val="uk-UA"/>
        </w:rPr>
        <w:t xml:space="preserve"> </w:t>
      </w:r>
      <w:r w:rsidRPr="00EC698E">
        <w:rPr>
          <w:rFonts w:ascii="Times New Roman" w:hAnsi="Times New Roman"/>
          <w:sz w:val="24"/>
          <w:szCs w:val="24"/>
          <w:lang w:val="uk-UA"/>
        </w:rPr>
        <w:t>І-ІІІ ступенів</w:t>
      </w:r>
    </w:p>
    <w:p w:rsidR="00807094" w:rsidRDefault="00807094" w:rsidP="00BE7F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Default="00807094" w:rsidP="00A749DA">
      <w:pPr>
        <w:rPr>
          <w:rFonts w:ascii="Times New Roman" w:hAnsi="Times New Roman"/>
          <w:sz w:val="24"/>
          <w:lang w:val="uk-UA"/>
        </w:rPr>
      </w:pPr>
      <w:r w:rsidRPr="00A749DA">
        <w:rPr>
          <w:rFonts w:ascii="Times New Roman" w:hAnsi="Times New Roman"/>
          <w:bCs/>
          <w:sz w:val="24"/>
          <w:szCs w:val="24"/>
          <w:lang w:val="uk-UA"/>
        </w:rPr>
        <w:t xml:space="preserve">У номінації </w:t>
      </w:r>
      <w:r w:rsidRPr="00A749DA">
        <w:rPr>
          <w:rFonts w:ascii="Times New Roman" w:hAnsi="Times New Roman"/>
          <w:bCs/>
          <w:sz w:val="24"/>
          <w:szCs w:val="24"/>
          <w:u w:val="single"/>
          <w:lang w:val="uk-UA"/>
        </w:rPr>
        <w:t>«Героїко-патріотична хореографічна композиція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»: </w:t>
      </w:r>
      <w:r>
        <w:rPr>
          <w:rFonts w:ascii="Times New Roman" w:hAnsi="Times New Roman"/>
          <w:sz w:val="24"/>
          <w:lang w:val="uk-UA"/>
        </w:rPr>
        <w:t>Гурток «Талісман», керівник Вороченко О.А., Волноваський районний БДЮТ</w:t>
      </w:r>
    </w:p>
    <w:p w:rsidR="00807094" w:rsidRDefault="00807094" w:rsidP="00A749D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749DA">
        <w:rPr>
          <w:rFonts w:ascii="Times New Roman" w:hAnsi="Times New Roman"/>
          <w:bCs/>
          <w:sz w:val="24"/>
          <w:szCs w:val="24"/>
          <w:lang w:val="uk-UA"/>
        </w:rPr>
        <w:t xml:space="preserve">У номінації </w:t>
      </w:r>
      <w:r w:rsidRPr="00A749DA">
        <w:rPr>
          <w:rFonts w:ascii="Times New Roman" w:hAnsi="Times New Roman"/>
          <w:bCs/>
          <w:sz w:val="24"/>
          <w:szCs w:val="24"/>
          <w:u w:val="single"/>
          <w:lang w:val="uk-UA"/>
        </w:rPr>
        <w:t>«Графічна композиція»: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Циглер Тетяна (15 років), «Події липня 1919 -травня 1920 рр.», керівник   Бабченко  О.В., </w:t>
      </w:r>
      <w:r>
        <w:rPr>
          <w:rFonts w:ascii="Times New Roman" w:hAnsi="Times New Roman"/>
          <w:sz w:val="24"/>
          <w:szCs w:val="24"/>
          <w:lang w:val="uk-UA"/>
        </w:rPr>
        <w:t>БДЮТ</w:t>
      </w:r>
    </w:p>
    <w:p w:rsidR="00807094" w:rsidRDefault="00807094" w:rsidP="00A749DA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807094" w:rsidRPr="00A749DA" w:rsidRDefault="00807094" w:rsidP="00A749DA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A749DA">
        <w:rPr>
          <w:rFonts w:ascii="Times New Roman" w:hAnsi="Times New Roman"/>
          <w:bCs/>
          <w:sz w:val="24"/>
          <w:szCs w:val="24"/>
          <w:lang w:val="uk-UA"/>
        </w:rPr>
        <w:t xml:space="preserve">У номінації </w:t>
      </w:r>
      <w:r w:rsidRPr="00A749DA">
        <w:rPr>
          <w:rFonts w:ascii="Times New Roman" w:hAnsi="Times New Roman"/>
          <w:bCs/>
          <w:sz w:val="24"/>
          <w:szCs w:val="24"/>
          <w:u w:val="single"/>
          <w:lang w:val="uk-UA"/>
        </w:rPr>
        <w:t>«Декоративно-тематична композиція»:</w:t>
      </w:r>
    </w:p>
    <w:p w:rsidR="00807094" w:rsidRDefault="00807094" w:rsidP="008672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Примак Катерина (16 років), «Сльози матері», керівник Вишневська М.М.,  БДЮТ;</w:t>
      </w:r>
    </w:p>
    <w:p w:rsidR="00807094" w:rsidRDefault="00807094" w:rsidP="00A749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Юшковський Юрій (13 років), «Промінь надії», керівник Філоненко Т.О., БДЮТ;</w:t>
      </w:r>
    </w:p>
    <w:p w:rsidR="00807094" w:rsidRDefault="00807094" w:rsidP="00A749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Крячун Вікторія (13 років), «Захистимо Україну», керівник Філоненко Т.О., БДЮТ;</w:t>
      </w:r>
    </w:p>
    <w:p w:rsidR="00807094" w:rsidRDefault="00807094" w:rsidP="00A749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Гриценко Поліна (12 років), «Маки червоні- то символ пам</w:t>
      </w:r>
      <w:r w:rsidRPr="002402ED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яті», керівник Полукєєва М.Ф.,  БДЮТ</w:t>
      </w:r>
    </w:p>
    <w:p w:rsidR="00807094" w:rsidRDefault="00807094" w:rsidP="00A749DA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номінації </w:t>
      </w:r>
      <w:r w:rsidRPr="008C2BD2">
        <w:rPr>
          <w:rFonts w:ascii="Times New Roman" w:hAnsi="Times New Roman"/>
          <w:sz w:val="24"/>
          <w:szCs w:val="24"/>
          <w:u w:val="single"/>
          <w:lang w:val="uk-UA"/>
        </w:rPr>
        <w:t>«Живописна композиція»:</w:t>
      </w:r>
    </w:p>
    <w:p w:rsidR="00807094" w:rsidRPr="008C2BD2" w:rsidRDefault="00807094" w:rsidP="00A749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2BD2">
        <w:rPr>
          <w:rFonts w:ascii="Times New Roman" w:hAnsi="Times New Roman"/>
          <w:sz w:val="24"/>
          <w:szCs w:val="24"/>
          <w:lang w:val="uk-UA"/>
        </w:rPr>
        <w:t>Юрченко Богдан (9 років), «З Богом до Перемоги», керівник Шпиньова Л.О., БДЮТ</w:t>
      </w:r>
    </w:p>
    <w:p w:rsidR="00807094" w:rsidRDefault="00807094" w:rsidP="00A749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Default="00807094" w:rsidP="00A749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Pr="008027DA" w:rsidRDefault="00807094" w:rsidP="00A749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Default="00807094" w:rsidP="008672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7F02">
        <w:rPr>
          <w:rFonts w:ascii="Times New Roman" w:hAnsi="Times New Roman"/>
          <w:sz w:val="24"/>
          <w:szCs w:val="24"/>
          <w:lang w:val="uk-UA"/>
        </w:rPr>
        <w:t xml:space="preserve">Голова журі: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BE7F02">
        <w:rPr>
          <w:rFonts w:ascii="Times New Roman" w:hAnsi="Times New Roman"/>
          <w:sz w:val="24"/>
          <w:szCs w:val="24"/>
          <w:lang w:val="uk-UA"/>
        </w:rPr>
        <w:t>М.</w:t>
      </w:r>
      <w:r>
        <w:rPr>
          <w:rFonts w:ascii="Times New Roman" w:hAnsi="Times New Roman"/>
          <w:sz w:val="24"/>
          <w:szCs w:val="24"/>
          <w:lang w:val="uk-UA"/>
        </w:rPr>
        <w:t>Ф</w:t>
      </w:r>
      <w:r w:rsidRPr="00BE7F02">
        <w:rPr>
          <w:rFonts w:ascii="Times New Roman" w:hAnsi="Times New Roman"/>
          <w:sz w:val="24"/>
          <w:szCs w:val="24"/>
          <w:lang w:val="uk-UA"/>
        </w:rPr>
        <w:t xml:space="preserve"> Полукєєва</w:t>
      </w:r>
    </w:p>
    <w:p w:rsidR="00807094" w:rsidRDefault="00807094" w:rsidP="00544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094" w:rsidRPr="00CC772D" w:rsidRDefault="00807094" w:rsidP="008672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Члени журі: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Т.О.</w:t>
      </w:r>
      <w:r w:rsidRPr="008672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Філоненко </w:t>
      </w:r>
    </w:p>
    <w:p w:rsidR="00807094" w:rsidRPr="00CC772D" w:rsidRDefault="00807094" w:rsidP="00867266">
      <w:pPr>
        <w:spacing w:after="0" w:line="240" w:lineRule="auto"/>
        <w:ind w:left="637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Л.О.Шпіньова </w:t>
      </w:r>
    </w:p>
    <w:p w:rsidR="00807094" w:rsidRPr="00CC772D" w:rsidRDefault="00807094" w:rsidP="00867266">
      <w:pPr>
        <w:spacing w:after="0" w:line="240" w:lineRule="auto"/>
        <w:ind w:left="637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О.В.Бабченко </w:t>
      </w:r>
      <w:r w:rsidRPr="00CC772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7094" w:rsidRDefault="00807094" w:rsidP="00867266">
      <w:pPr>
        <w:spacing w:after="0" w:line="240" w:lineRule="auto"/>
        <w:ind w:left="637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А.Ф.Калашнік </w:t>
      </w:r>
    </w:p>
    <w:p w:rsidR="00807094" w:rsidRDefault="00807094" w:rsidP="00867266">
      <w:pPr>
        <w:spacing w:after="0" w:line="240" w:lineRule="auto"/>
        <w:ind w:left="637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О.А. Вороченко </w:t>
      </w:r>
    </w:p>
    <w:p w:rsidR="00807094" w:rsidRPr="00CC772D" w:rsidRDefault="00807094" w:rsidP="00867266">
      <w:pPr>
        <w:spacing w:after="0" w:line="240" w:lineRule="auto"/>
        <w:ind w:left="637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Н.Л. Ігнатенко </w:t>
      </w:r>
    </w:p>
    <w:p w:rsidR="00807094" w:rsidRDefault="00807094" w:rsidP="00867266">
      <w:pPr>
        <w:spacing w:after="0" w:line="240" w:lineRule="auto"/>
        <w:ind w:left="637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А.В. </w:t>
      </w:r>
      <w:r w:rsidRPr="00CC772D">
        <w:rPr>
          <w:rFonts w:ascii="Times New Roman" w:hAnsi="Times New Roman"/>
          <w:sz w:val="24"/>
          <w:szCs w:val="24"/>
          <w:lang w:val="uk-UA"/>
        </w:rPr>
        <w:t>Назар</w:t>
      </w:r>
      <w:r>
        <w:rPr>
          <w:rFonts w:ascii="Times New Roman" w:hAnsi="Times New Roman"/>
          <w:sz w:val="24"/>
          <w:szCs w:val="24"/>
          <w:lang w:val="uk-UA"/>
        </w:rPr>
        <w:t xml:space="preserve">чук </w:t>
      </w:r>
      <w:r w:rsidRPr="00CC772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7094" w:rsidRDefault="00807094" w:rsidP="00867266">
      <w:pPr>
        <w:spacing w:after="0" w:line="240" w:lineRule="auto"/>
        <w:ind w:left="637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Л.І. Кулик </w:t>
      </w:r>
    </w:p>
    <w:p w:rsidR="00807094" w:rsidRPr="00CC772D" w:rsidRDefault="00807094" w:rsidP="008672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Н.В.Шульга </w:t>
      </w:r>
    </w:p>
    <w:p w:rsidR="00807094" w:rsidRPr="00BE7F02" w:rsidRDefault="00807094" w:rsidP="00013DC5">
      <w:pPr>
        <w:spacing w:after="0" w:line="240" w:lineRule="auto"/>
        <w:ind w:left="637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Н.В. Мардаренко </w:t>
      </w:r>
    </w:p>
    <w:sectPr w:rsidR="00807094" w:rsidRPr="00BE7F02" w:rsidSect="00867266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5081"/>
    <w:multiLevelType w:val="hybridMultilevel"/>
    <w:tmpl w:val="A4667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0B04FE"/>
    <w:multiLevelType w:val="hybridMultilevel"/>
    <w:tmpl w:val="40A6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900"/>
    <w:rsid w:val="000008EC"/>
    <w:rsid w:val="00004C9D"/>
    <w:rsid w:val="00013DC5"/>
    <w:rsid w:val="0001505F"/>
    <w:rsid w:val="000426F5"/>
    <w:rsid w:val="0006333C"/>
    <w:rsid w:val="00066DEE"/>
    <w:rsid w:val="000747EA"/>
    <w:rsid w:val="000A14AE"/>
    <w:rsid w:val="000A20A7"/>
    <w:rsid w:val="000A546D"/>
    <w:rsid w:val="000B3153"/>
    <w:rsid w:val="000B4064"/>
    <w:rsid w:val="000C6578"/>
    <w:rsid w:val="000D6093"/>
    <w:rsid w:val="000F116A"/>
    <w:rsid w:val="00144CC8"/>
    <w:rsid w:val="00145193"/>
    <w:rsid w:val="00147784"/>
    <w:rsid w:val="001673A0"/>
    <w:rsid w:val="00214540"/>
    <w:rsid w:val="00221F36"/>
    <w:rsid w:val="00227D85"/>
    <w:rsid w:val="00232BB4"/>
    <w:rsid w:val="002402ED"/>
    <w:rsid w:val="00244F92"/>
    <w:rsid w:val="00253C9F"/>
    <w:rsid w:val="00277370"/>
    <w:rsid w:val="00281A5A"/>
    <w:rsid w:val="002926A4"/>
    <w:rsid w:val="002A7C70"/>
    <w:rsid w:val="002B5A82"/>
    <w:rsid w:val="002C3887"/>
    <w:rsid w:val="002D4034"/>
    <w:rsid w:val="002F3228"/>
    <w:rsid w:val="002F3D00"/>
    <w:rsid w:val="002F65BC"/>
    <w:rsid w:val="00316529"/>
    <w:rsid w:val="00333E2F"/>
    <w:rsid w:val="00333EA0"/>
    <w:rsid w:val="003B2B46"/>
    <w:rsid w:val="003E40A6"/>
    <w:rsid w:val="00494E58"/>
    <w:rsid w:val="004B2C5F"/>
    <w:rsid w:val="005021C1"/>
    <w:rsid w:val="00512C77"/>
    <w:rsid w:val="00517E1E"/>
    <w:rsid w:val="00544EEC"/>
    <w:rsid w:val="00547E51"/>
    <w:rsid w:val="00564E17"/>
    <w:rsid w:val="005900E5"/>
    <w:rsid w:val="005924FB"/>
    <w:rsid w:val="005D3BDF"/>
    <w:rsid w:val="005D4D7D"/>
    <w:rsid w:val="005F196E"/>
    <w:rsid w:val="00640384"/>
    <w:rsid w:val="00662599"/>
    <w:rsid w:val="00680296"/>
    <w:rsid w:val="00692E6C"/>
    <w:rsid w:val="006A1E35"/>
    <w:rsid w:val="006B4889"/>
    <w:rsid w:val="006C00F5"/>
    <w:rsid w:val="0074357A"/>
    <w:rsid w:val="007449D1"/>
    <w:rsid w:val="00753A07"/>
    <w:rsid w:val="007601CE"/>
    <w:rsid w:val="0076095B"/>
    <w:rsid w:val="00773B82"/>
    <w:rsid w:val="007812BE"/>
    <w:rsid w:val="007D0008"/>
    <w:rsid w:val="007D43AD"/>
    <w:rsid w:val="007E2F4D"/>
    <w:rsid w:val="007E71E0"/>
    <w:rsid w:val="007F4900"/>
    <w:rsid w:val="008027DA"/>
    <w:rsid w:val="00807094"/>
    <w:rsid w:val="0080799A"/>
    <w:rsid w:val="008208A0"/>
    <w:rsid w:val="00825252"/>
    <w:rsid w:val="00855FD0"/>
    <w:rsid w:val="00867266"/>
    <w:rsid w:val="00871B34"/>
    <w:rsid w:val="008775CA"/>
    <w:rsid w:val="00884A91"/>
    <w:rsid w:val="008B058C"/>
    <w:rsid w:val="008C0D67"/>
    <w:rsid w:val="008C2BD2"/>
    <w:rsid w:val="008D1636"/>
    <w:rsid w:val="008D378B"/>
    <w:rsid w:val="00903804"/>
    <w:rsid w:val="0092200A"/>
    <w:rsid w:val="009322BD"/>
    <w:rsid w:val="009378E7"/>
    <w:rsid w:val="009536C6"/>
    <w:rsid w:val="0096365D"/>
    <w:rsid w:val="00972EA8"/>
    <w:rsid w:val="009C3207"/>
    <w:rsid w:val="009E29D9"/>
    <w:rsid w:val="009E4BBB"/>
    <w:rsid w:val="009F6A65"/>
    <w:rsid w:val="00A003BD"/>
    <w:rsid w:val="00A0093A"/>
    <w:rsid w:val="00A21016"/>
    <w:rsid w:val="00A73CAF"/>
    <w:rsid w:val="00A749DA"/>
    <w:rsid w:val="00A80D1C"/>
    <w:rsid w:val="00A91974"/>
    <w:rsid w:val="00A92DED"/>
    <w:rsid w:val="00AD56BC"/>
    <w:rsid w:val="00B11BDC"/>
    <w:rsid w:val="00B2179F"/>
    <w:rsid w:val="00B40488"/>
    <w:rsid w:val="00BB355B"/>
    <w:rsid w:val="00BB41BF"/>
    <w:rsid w:val="00BC0251"/>
    <w:rsid w:val="00BE7F02"/>
    <w:rsid w:val="00C0131F"/>
    <w:rsid w:val="00C06D6E"/>
    <w:rsid w:val="00C17030"/>
    <w:rsid w:val="00C2781F"/>
    <w:rsid w:val="00C42D15"/>
    <w:rsid w:val="00C44407"/>
    <w:rsid w:val="00C573B2"/>
    <w:rsid w:val="00C670D4"/>
    <w:rsid w:val="00C82605"/>
    <w:rsid w:val="00CC3BAE"/>
    <w:rsid w:val="00CC7533"/>
    <w:rsid w:val="00CC772D"/>
    <w:rsid w:val="00CE0673"/>
    <w:rsid w:val="00CF3BC6"/>
    <w:rsid w:val="00CF4DCB"/>
    <w:rsid w:val="00D03250"/>
    <w:rsid w:val="00D40EAE"/>
    <w:rsid w:val="00D72439"/>
    <w:rsid w:val="00D851A9"/>
    <w:rsid w:val="00D916D2"/>
    <w:rsid w:val="00DA17AE"/>
    <w:rsid w:val="00DA5D19"/>
    <w:rsid w:val="00DC5AFC"/>
    <w:rsid w:val="00DE3746"/>
    <w:rsid w:val="00E8566C"/>
    <w:rsid w:val="00EC698E"/>
    <w:rsid w:val="00EE0191"/>
    <w:rsid w:val="00EF066D"/>
    <w:rsid w:val="00F14E2C"/>
    <w:rsid w:val="00F1588C"/>
    <w:rsid w:val="00F76B9A"/>
    <w:rsid w:val="00F8261F"/>
    <w:rsid w:val="00F8488F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F76B9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6B9A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33E2F"/>
    <w:rPr>
      <w:rFonts w:ascii="Times New Roman" w:eastAsia="Times New Roman" w:hAnsi="Times New Roman"/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1275</TotalTime>
  <Pages>4</Pages>
  <Words>1206</Words>
  <Characters>6879</Characters>
  <Application>Microsoft Office Outlook</Application>
  <DocSecurity>0</DocSecurity>
  <Lines>0</Lines>
  <Paragraphs>0</Paragraphs>
  <ScaleCrop>false</ScaleCrop>
  <Company>TC Image &amp;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Наташа</cp:lastModifiedBy>
  <cp:revision>20</cp:revision>
  <dcterms:created xsi:type="dcterms:W3CDTF">2019-09-11T10:43:00Z</dcterms:created>
  <dcterms:modified xsi:type="dcterms:W3CDTF">2019-09-13T10:45:00Z</dcterms:modified>
</cp:coreProperties>
</file>